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F95" w:rsidRDefault="0016531B">
      <w:pPr>
        <w:rPr>
          <w:b/>
          <w:bCs/>
          <w:sz w:val="28"/>
          <w:szCs w:val="28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9024" behindDoc="0" locked="0" layoutInCell="0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0</wp:posOffset>
                </wp:positionV>
                <wp:extent cx="8869680" cy="274320"/>
                <wp:effectExtent l="0" t="0" r="1905" b="190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6968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1F95" w:rsidRDefault="00D977EA"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NAME: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.2pt;margin-top:0;width:698.4pt;height:21.6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KNytgIAALo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" o:allowincell="f" filled="f" stroked="f">
                <v:textbox>
                  <w:txbxContent>
                    <w:p w:rsidR="00F91F95" w:rsidRDefault="00D977EA"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NAME:</w:t>
                      </w:r>
                    </w:p>
                  </w:txbxContent>
                </v:textbox>
              </v:shape>
            </w:pict>
          </mc:Fallback>
        </mc:AlternateContent>
      </w:r>
    </w:p>
    <w:p w:rsidR="00F91F95" w:rsidRDefault="0016531B">
      <w:pPr>
        <w:rPr>
          <w:b/>
          <w:bCs/>
          <w:sz w:val="28"/>
          <w:szCs w:val="28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0" allowOverlap="1">
                <wp:simplePos x="0" y="0"/>
                <wp:positionH relativeFrom="column">
                  <wp:posOffset>3566160</wp:posOffset>
                </wp:positionH>
                <wp:positionV relativeFrom="paragraph">
                  <wp:posOffset>161290</wp:posOffset>
                </wp:positionV>
                <wp:extent cx="1371600" cy="274320"/>
                <wp:effectExtent l="3810" t="0" r="0" b="2540"/>
                <wp:wrapNone/>
                <wp:docPr id="1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id w:val="145148263"/>
                              <w:placeholder>
                                <w:docPart w:val="ED83A970215649CF9BA90DF87025AC45"/>
                              </w:placeholder>
                              <w:comboBox>
                                <w:listItem w:value="Choose an item."/>
                              </w:comboBox>
                            </w:sdtPr>
                            <w:sdtEndPr/>
                            <w:sdtContent>
                              <w:p w:rsidR="00F91F95" w:rsidRDefault="00D977EA">
                                <w:pPr>
                                  <w:jc w:val="center"/>
                                  <w:rPr>
                                    <w:b/>
                                    <w:bCs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TOPIC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80.8pt;margin-top:12.7pt;width:108pt;height:21.6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" o:allowincell="f" filled="f" stroked="f">
                <v:textbox>
                  <w:txbxContent>
                    <w:sdt>
                      <w:sdtPr>
                        <w:rPr>
                          <w:b/>
                          <w:bCs/>
                          <w:sz w:val="24"/>
                          <w:szCs w:val="24"/>
                        </w:rPr>
                        <w:id w:val="145148263"/>
                        <w:placeholder>
                          <w:docPart w:val="ED83A970215649CF9BA90DF87025AC45"/>
                        </w:placeholder>
                        <w:comboBox>
                          <w:listItem w:value="Choose an item."/>
                        </w:comboBox>
                      </w:sdtPr>
                      <w:sdtEndPr/>
                      <w:sdtContent>
                        <w:p w:rsidR="00F91F95" w:rsidRDefault="00D977EA">
                          <w:pPr>
                            <w:jc w:val="center"/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TOPIC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F91F95" w:rsidRDefault="00F91F95">
      <w:pPr>
        <w:rPr>
          <w:b/>
          <w:bCs/>
          <w:sz w:val="28"/>
          <w:szCs w:val="28"/>
        </w:rPr>
      </w:pPr>
    </w:p>
    <w:p w:rsidR="00F91F95" w:rsidRDefault="00F91F95">
      <w:pPr>
        <w:rPr>
          <w:b/>
          <w:bCs/>
          <w:sz w:val="28"/>
          <w:szCs w:val="28"/>
        </w:rPr>
      </w:pPr>
    </w:p>
    <w:p w:rsidR="00F91F95" w:rsidRDefault="0016531B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1889760</wp:posOffset>
                </wp:positionH>
                <wp:positionV relativeFrom="paragraph">
                  <wp:posOffset>3540760</wp:posOffset>
                </wp:positionV>
                <wp:extent cx="1005840" cy="822960"/>
                <wp:effectExtent l="3810" t="0" r="0" b="0"/>
                <wp:wrapNone/>
                <wp:docPr id="1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sz w:val="28"/>
                                <w:szCs w:val="28"/>
                              </w:rPr>
                              <w:id w:val="-623233774"/>
                              <w:comboBox>
                                <w:listItem w:value="Choose an item."/>
                              </w:comboBox>
                            </w:sdtPr>
                            <w:sdtEndPr/>
                            <w:sdtContent>
                              <w:p w:rsidR="00BF63A4" w:rsidRDefault="00BF63A4" w:rsidP="00BF63A4">
                                <w:r>
                                  <w:rPr>
                                    <w:sz w:val="28"/>
                                    <w:szCs w:val="28"/>
                                  </w:rPr>
                                  <w:t>text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8" type="#_x0000_t202" style="position:absolute;margin-left:148.8pt;margin-top:278.8pt;width:79.2pt;height:64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SGxugIAAMI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" o:allowincell="f" filled="f" stroked="f">
                <v:textbox>
                  <w:txbxContent>
                    <w:sdt>
                      <w:sdtPr>
                        <w:rPr>
                          <w:sz w:val="28"/>
                          <w:szCs w:val="28"/>
                        </w:rPr>
                        <w:id w:val="-623233774"/>
                        <w:placeholder>
                          <w:docPart w:val="012C232CD4204855A5A13B1E492B9511"/>
                        </w:placeholder>
                        <w:comboBox>
                          <w:listItem w:value="Choose an item."/>
                        </w:comboBox>
                      </w:sdtPr>
                      <w:sdtContent>
                        <w:p w:rsidR="00BF63A4" w:rsidRDefault="00BF63A4" w:rsidP="00BF63A4">
                          <w:r>
                            <w:rPr>
                              <w:sz w:val="28"/>
                              <w:szCs w:val="28"/>
                            </w:rPr>
                            <w:t>text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4851400</wp:posOffset>
                </wp:positionV>
                <wp:extent cx="1005840" cy="822960"/>
                <wp:effectExtent l="0" t="3175" r="3810" b="2540"/>
                <wp:wrapNone/>
                <wp:docPr id="1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sz w:val="28"/>
                                <w:szCs w:val="28"/>
                              </w:rPr>
                              <w:id w:val="145148275"/>
                              <w:placeholder>
                                <w:docPart w:val="ED83A970215649CF9BA90DF87025AC45"/>
                              </w:placeholder>
                              <w:comboBox>
                                <w:listItem w:value="Choose an item."/>
                              </w:comboBox>
                            </w:sdtPr>
                            <w:sdtEndPr/>
                            <w:sdtContent>
                              <w:p w:rsidR="00F91F95" w:rsidRDefault="00D977EA">
                                <w:r>
                                  <w:rPr>
                                    <w:sz w:val="28"/>
                                    <w:szCs w:val="28"/>
                                  </w:rPr>
                                  <w:t>text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324pt;margin-top:382pt;width:79.2pt;height:64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XxUuAIAAME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" o:allowincell="f" filled="f" stroked="f">
                <v:textbox>
                  <w:txbxContent>
                    <w:sdt>
                      <w:sdtPr>
                        <w:rPr>
                          <w:sz w:val="28"/>
                          <w:szCs w:val="28"/>
                        </w:rPr>
                        <w:id w:val="145148275"/>
                        <w:placeholder>
                          <w:docPart w:val="ED83A970215649CF9BA90DF87025AC45"/>
                        </w:placeholder>
                        <w:comboBox>
                          <w:listItem w:value="Choose an item."/>
                        </w:comboBox>
                      </w:sdtPr>
                      <w:sdtEndPr/>
                      <w:sdtContent>
                        <w:p w:rsidR="00F91F95" w:rsidRDefault="00D977EA">
                          <w:r>
                            <w:rPr>
                              <w:sz w:val="28"/>
                              <w:szCs w:val="28"/>
                            </w:rPr>
                            <w:t>text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6400800</wp:posOffset>
                </wp:positionH>
                <wp:positionV relativeFrom="paragraph">
                  <wp:posOffset>3388360</wp:posOffset>
                </wp:positionV>
                <wp:extent cx="1005840" cy="822960"/>
                <wp:effectExtent l="0" t="0" r="3810" b="0"/>
                <wp:wrapNone/>
                <wp:docPr id="1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sz w:val="28"/>
                                <w:szCs w:val="28"/>
                              </w:rPr>
                              <w:id w:val="145148274"/>
                              <w:placeholder>
                                <w:docPart w:val="ED83A970215649CF9BA90DF87025AC45"/>
                              </w:placeholder>
                              <w:comboBox>
                                <w:listItem w:value="Choose an item."/>
                              </w:comboBox>
                            </w:sdtPr>
                            <w:sdtEndPr/>
                            <w:sdtContent>
                              <w:p w:rsidR="00F91F95" w:rsidRDefault="00D977EA">
                                <w:r>
                                  <w:rPr>
                                    <w:sz w:val="28"/>
                                    <w:szCs w:val="28"/>
                                  </w:rPr>
                                  <w:t>text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7in;margin-top:266.8pt;width:79.2pt;height:64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t6NtwIAAME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" o:allowincell="f" filled="f" stroked="f">
                <v:textbox>
                  <w:txbxContent>
                    <w:sdt>
                      <w:sdtPr>
                        <w:rPr>
                          <w:sz w:val="28"/>
                          <w:szCs w:val="28"/>
                        </w:rPr>
                        <w:id w:val="145148274"/>
                        <w:placeholder>
                          <w:docPart w:val="ED83A970215649CF9BA90DF87025AC45"/>
                        </w:placeholder>
                        <w:comboBox>
                          <w:listItem w:value="Choose an item."/>
                        </w:comboBox>
                      </w:sdtPr>
                      <w:sdtEndPr/>
                      <w:sdtContent>
                        <w:p w:rsidR="00F91F95" w:rsidRDefault="00D977EA">
                          <w:r>
                            <w:rPr>
                              <w:sz w:val="28"/>
                              <w:szCs w:val="28"/>
                            </w:rPr>
                            <w:t>text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1737360</wp:posOffset>
                </wp:positionH>
                <wp:positionV relativeFrom="paragraph">
                  <wp:posOffset>3388360</wp:posOffset>
                </wp:positionV>
                <wp:extent cx="1005840" cy="822960"/>
                <wp:effectExtent l="3810" t="0" r="0" b="0"/>
                <wp:wrapNone/>
                <wp:docPr id="1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sz w:val="28"/>
                                <w:szCs w:val="28"/>
                              </w:rPr>
                              <w:id w:val="145148273"/>
                              <w:placeholder>
                                <w:docPart w:val="ED83A970215649CF9BA90DF87025AC45"/>
                              </w:placeholder>
                              <w:comboBox>
                                <w:listItem w:value="Choose an item."/>
                              </w:comboBox>
                            </w:sdtPr>
                            <w:sdtEndPr/>
                            <w:sdtContent>
                              <w:p w:rsidR="00F91F95" w:rsidRDefault="00D977EA">
                                <w:r>
                                  <w:rPr>
                                    <w:sz w:val="28"/>
                                    <w:szCs w:val="28"/>
                                  </w:rPr>
                                  <w:t>text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136.8pt;margin-top:266.8pt;width:79.2pt;height:64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slyuAIAAME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" o:allowincell="f" filled="f" stroked="f">
                <v:textbox>
                  <w:txbxContent>
                    <w:sdt>
                      <w:sdtPr>
                        <w:rPr>
                          <w:sz w:val="28"/>
                          <w:szCs w:val="28"/>
                        </w:rPr>
                        <w:id w:val="145148273"/>
                        <w:placeholder>
                          <w:docPart w:val="ED83A970215649CF9BA90DF87025AC45"/>
                        </w:placeholder>
                        <w:comboBox>
                          <w:listItem w:value="Choose an item."/>
                        </w:comboBox>
                      </w:sdtPr>
                      <w:sdtEndPr/>
                      <w:sdtContent>
                        <w:p w:rsidR="00F91F95" w:rsidRDefault="00D977EA">
                          <w:r>
                            <w:rPr>
                              <w:sz w:val="28"/>
                              <w:szCs w:val="28"/>
                            </w:rPr>
                            <w:t>text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5212080</wp:posOffset>
                </wp:positionH>
                <wp:positionV relativeFrom="paragraph">
                  <wp:posOffset>1651000</wp:posOffset>
                </wp:positionV>
                <wp:extent cx="1005840" cy="822960"/>
                <wp:effectExtent l="1905" t="3175" r="1905" b="2540"/>
                <wp:wrapNone/>
                <wp:docPr id="1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sz w:val="28"/>
                                <w:szCs w:val="28"/>
                              </w:rPr>
                              <w:id w:val="145148271"/>
                              <w:placeholder>
                                <w:docPart w:val="ED83A970215649CF9BA90DF87025AC45"/>
                              </w:placeholder>
                              <w:comboBox>
                                <w:listItem w:value="Choose an item."/>
                              </w:comboBox>
                            </w:sdtPr>
                            <w:sdtEndPr/>
                            <w:sdtContent>
                              <w:p w:rsidR="00F91F95" w:rsidRDefault="00D977EA">
                                <w:r>
                                  <w:rPr>
                                    <w:sz w:val="28"/>
                                    <w:szCs w:val="28"/>
                                  </w:rPr>
                                  <w:t>text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margin-left:410.4pt;margin-top:130pt;width:79.2pt;height:64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LPquAIAAME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" o:allowincell="f" filled="f" stroked="f">
                <v:textbox>
                  <w:txbxContent>
                    <w:sdt>
                      <w:sdtPr>
                        <w:rPr>
                          <w:sz w:val="28"/>
                          <w:szCs w:val="28"/>
                        </w:rPr>
                        <w:id w:val="145148271"/>
                        <w:placeholder>
                          <w:docPart w:val="ED83A970215649CF9BA90DF87025AC45"/>
                        </w:placeholder>
                        <w:comboBox>
                          <w:listItem w:value="Choose an item."/>
                        </w:comboBox>
                      </w:sdtPr>
                      <w:sdtEndPr/>
                      <w:sdtContent>
                        <w:p w:rsidR="00F91F95" w:rsidRDefault="00D977EA">
                          <w:r>
                            <w:rPr>
                              <w:sz w:val="28"/>
                              <w:szCs w:val="28"/>
                            </w:rPr>
                            <w:t>text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7498080</wp:posOffset>
                </wp:positionH>
                <wp:positionV relativeFrom="paragraph">
                  <wp:posOffset>1651000</wp:posOffset>
                </wp:positionV>
                <wp:extent cx="1005840" cy="822960"/>
                <wp:effectExtent l="1905" t="3175" r="1905" b="2540"/>
                <wp:wrapNone/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sz w:val="28"/>
                                <w:szCs w:val="28"/>
                              </w:rPr>
                              <w:id w:val="145148272"/>
                              <w:placeholder>
                                <w:docPart w:val="ED83A970215649CF9BA90DF87025AC45"/>
                              </w:placeholder>
                              <w:comboBox>
                                <w:listItem w:value="Choose an item."/>
                              </w:comboBox>
                            </w:sdtPr>
                            <w:sdtEndPr/>
                            <w:sdtContent>
                              <w:p w:rsidR="00F91F95" w:rsidRDefault="00D977EA">
                                <w:r>
                                  <w:rPr>
                                    <w:sz w:val="28"/>
                                    <w:szCs w:val="28"/>
                                  </w:rPr>
                                  <w:t>text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margin-left:590.4pt;margin-top:130pt;width:79.2pt;height:64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cEeuAIAAME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" o:allowincell="f" filled="f" stroked="f">
                <v:textbox>
                  <w:txbxContent>
                    <w:sdt>
                      <w:sdtPr>
                        <w:rPr>
                          <w:sz w:val="28"/>
                          <w:szCs w:val="28"/>
                        </w:rPr>
                        <w:id w:val="145148272"/>
                        <w:placeholder>
                          <w:docPart w:val="ED83A970215649CF9BA90DF87025AC45"/>
                        </w:placeholder>
                        <w:comboBox>
                          <w:listItem w:value="Choose an item."/>
                        </w:comboBox>
                      </w:sdtPr>
                      <w:sdtEndPr/>
                      <w:sdtContent>
                        <w:p w:rsidR="00F91F95" w:rsidRDefault="00D977EA">
                          <w:r>
                            <w:rPr>
                              <w:sz w:val="28"/>
                              <w:szCs w:val="28"/>
                            </w:rPr>
                            <w:t>text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2926080</wp:posOffset>
                </wp:positionH>
                <wp:positionV relativeFrom="paragraph">
                  <wp:posOffset>1651000</wp:posOffset>
                </wp:positionV>
                <wp:extent cx="1005840" cy="822960"/>
                <wp:effectExtent l="1905" t="3175" r="1905" b="2540"/>
                <wp:wrapNone/>
                <wp:docPr id="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sz w:val="28"/>
                                <w:szCs w:val="28"/>
                              </w:rPr>
                              <w:id w:val="145148270"/>
                              <w:placeholder>
                                <w:docPart w:val="ED83A970215649CF9BA90DF87025AC45"/>
                              </w:placeholder>
                              <w:comboBox>
                                <w:listItem w:value="Choose an item."/>
                              </w:comboBox>
                            </w:sdtPr>
                            <w:sdtEndPr/>
                            <w:sdtContent>
                              <w:p w:rsidR="00F91F95" w:rsidRDefault="00D977EA">
                                <w:r>
                                  <w:rPr>
                                    <w:sz w:val="28"/>
                                    <w:szCs w:val="28"/>
                                  </w:rPr>
                                  <w:t>text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4" type="#_x0000_t202" style="position:absolute;margin-left:230.4pt;margin-top:130pt;width:79.2pt;height:64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g3NtwIAAME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" o:allowincell="f" filled="f" stroked="f">
                <v:textbox>
                  <w:txbxContent>
                    <w:sdt>
                      <w:sdtPr>
                        <w:rPr>
                          <w:sz w:val="28"/>
                          <w:szCs w:val="28"/>
                        </w:rPr>
                        <w:id w:val="145148270"/>
                        <w:placeholder>
                          <w:docPart w:val="ED83A970215649CF9BA90DF87025AC45"/>
                        </w:placeholder>
                        <w:comboBox>
                          <w:listItem w:value="Choose an item."/>
                        </w:comboBox>
                      </w:sdtPr>
                      <w:sdtEndPr/>
                      <w:sdtContent>
                        <w:p w:rsidR="00F91F95" w:rsidRDefault="00D977EA">
                          <w:r>
                            <w:rPr>
                              <w:sz w:val="28"/>
                              <w:szCs w:val="28"/>
                            </w:rPr>
                            <w:t>text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640080</wp:posOffset>
                </wp:positionH>
                <wp:positionV relativeFrom="paragraph">
                  <wp:posOffset>1651000</wp:posOffset>
                </wp:positionV>
                <wp:extent cx="1005840" cy="822960"/>
                <wp:effectExtent l="1905" t="3175" r="1905" b="254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sz w:val="28"/>
                                <w:szCs w:val="28"/>
                              </w:rPr>
                              <w:id w:val="145148269"/>
                              <w:placeholder>
                                <w:docPart w:val="ED83A970215649CF9BA90DF87025AC45"/>
                              </w:placeholder>
                              <w:comboBox>
                                <w:listItem w:value="Choose an item."/>
                              </w:comboBox>
                            </w:sdtPr>
                            <w:sdtEndPr/>
                            <w:sdtContent>
                              <w:p w:rsidR="00F91F95" w:rsidRDefault="00D977EA">
                                <w:r>
                                  <w:rPr>
                                    <w:sz w:val="28"/>
                                    <w:szCs w:val="28"/>
                                  </w:rPr>
                                  <w:t>text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5" type="#_x0000_t202" style="position:absolute;margin-left:50.4pt;margin-top:130pt;width:79.2pt;height:64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woMuAIAAMI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" o:allowincell="f" filled="f" stroked="f">
                <v:textbox>
                  <w:txbxContent>
                    <w:sdt>
                      <w:sdtPr>
                        <w:rPr>
                          <w:sz w:val="28"/>
                          <w:szCs w:val="28"/>
                        </w:rPr>
                        <w:id w:val="145148269"/>
                        <w:placeholder>
                          <w:docPart w:val="ED83A970215649CF9BA90DF87025AC45"/>
                        </w:placeholder>
                        <w:comboBox>
                          <w:listItem w:value="Choose an item."/>
                        </w:comboBox>
                      </w:sdtPr>
                      <w:sdtEndPr/>
                      <w:sdtContent>
                        <w:p w:rsidR="00F91F95" w:rsidRDefault="00D977EA">
                          <w:r>
                            <w:rPr>
                              <w:sz w:val="28"/>
                              <w:szCs w:val="28"/>
                            </w:rPr>
                            <w:t>text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6949440</wp:posOffset>
                </wp:positionH>
                <wp:positionV relativeFrom="paragraph">
                  <wp:posOffset>96520</wp:posOffset>
                </wp:positionV>
                <wp:extent cx="1005840" cy="822960"/>
                <wp:effectExtent l="0" t="1270" r="0" b="4445"/>
                <wp:wrapNone/>
                <wp:docPr id="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sz w:val="28"/>
                                <w:szCs w:val="28"/>
                              </w:rPr>
                              <w:id w:val="145148267"/>
                              <w:placeholder>
                                <w:docPart w:val="ED83A970215649CF9BA90DF87025AC45"/>
                              </w:placeholder>
                              <w:comboBox>
                                <w:listItem w:value="Choose an item."/>
                              </w:comboBox>
                            </w:sdtPr>
                            <w:sdtEndPr/>
                            <w:sdtContent>
                              <w:p w:rsidR="00F91F95" w:rsidRPr="00261324" w:rsidRDefault="00D977EA">
                                <w:r w:rsidRPr="00261324">
                                  <w:rPr>
                                    <w:sz w:val="28"/>
                                    <w:szCs w:val="28"/>
                                  </w:rPr>
                                  <w:t>text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6" type="#_x0000_t202" style="position:absolute;margin-left:547.2pt;margin-top:7.6pt;width:79.2pt;height:64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qoHtwIAAMI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" o:allowincell="f" filled="f" stroked="f">
                <v:textbox>
                  <w:txbxContent>
                    <w:sdt>
                      <w:sdtPr>
                        <w:rPr>
                          <w:sz w:val="28"/>
                          <w:szCs w:val="28"/>
                        </w:rPr>
                        <w:id w:val="145148267"/>
                        <w:placeholder>
                          <w:docPart w:val="ED83A970215649CF9BA90DF87025AC45"/>
                        </w:placeholder>
                        <w:comboBox>
                          <w:listItem w:value="Choose an item."/>
                        </w:comboBox>
                      </w:sdtPr>
                      <w:sdtEndPr/>
                      <w:sdtContent>
                        <w:p w:rsidR="00F91F95" w:rsidRPr="00261324" w:rsidRDefault="00D977EA">
                          <w:r w:rsidRPr="00261324">
                            <w:rPr>
                              <w:sz w:val="28"/>
                              <w:szCs w:val="28"/>
                            </w:rPr>
                            <w:t>text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8046720</wp:posOffset>
                </wp:positionH>
                <wp:positionV relativeFrom="paragraph">
                  <wp:posOffset>96520</wp:posOffset>
                </wp:positionV>
                <wp:extent cx="1005840" cy="822960"/>
                <wp:effectExtent l="0" t="1270" r="0" b="4445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sz w:val="28"/>
                                <w:szCs w:val="28"/>
                              </w:rPr>
                              <w:id w:val="145148268"/>
                              <w:placeholder>
                                <w:docPart w:val="ED83A970215649CF9BA90DF87025AC45"/>
                              </w:placeholder>
                              <w:comboBox>
                                <w:listItem w:value="Choose an item."/>
                              </w:comboBox>
                            </w:sdtPr>
                            <w:sdtEndPr/>
                            <w:sdtContent>
                              <w:p w:rsidR="00F91F95" w:rsidRDefault="00D977EA">
                                <w:r>
                                  <w:rPr>
                                    <w:sz w:val="28"/>
                                    <w:szCs w:val="28"/>
                                  </w:rPr>
                                  <w:t>text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7" type="#_x0000_t202" style="position:absolute;margin-left:633.6pt;margin-top:7.6pt;width:79.2pt;height:6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/FzuAIAAMI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" o:allowincell="f" filled="f" stroked="f">
                <v:textbox>
                  <w:txbxContent>
                    <w:sdt>
                      <w:sdtPr>
                        <w:rPr>
                          <w:sz w:val="28"/>
                          <w:szCs w:val="28"/>
                        </w:rPr>
                        <w:id w:val="145148268"/>
                        <w:placeholder>
                          <w:docPart w:val="ED83A970215649CF9BA90DF87025AC45"/>
                        </w:placeholder>
                        <w:comboBox>
                          <w:listItem w:value="Choose an item."/>
                        </w:comboBox>
                      </w:sdtPr>
                      <w:sdtEndPr/>
                      <w:sdtContent>
                        <w:p w:rsidR="00F91F95" w:rsidRDefault="00D977EA">
                          <w:r>
                            <w:rPr>
                              <w:sz w:val="28"/>
                              <w:szCs w:val="28"/>
                            </w:rPr>
                            <w:t>text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4663440</wp:posOffset>
                </wp:positionH>
                <wp:positionV relativeFrom="paragraph">
                  <wp:posOffset>96520</wp:posOffset>
                </wp:positionV>
                <wp:extent cx="1005840" cy="822960"/>
                <wp:effectExtent l="0" t="1270" r="0" b="4445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sz w:val="28"/>
                                <w:szCs w:val="28"/>
                              </w:rPr>
                              <w:id w:val="145148265"/>
                              <w:placeholder>
                                <w:docPart w:val="ED83A970215649CF9BA90DF87025AC45"/>
                              </w:placeholder>
                              <w:comboBox>
                                <w:listItem w:value="Choose an item."/>
                              </w:comboBox>
                            </w:sdtPr>
                            <w:sdtEndPr/>
                            <w:sdtContent>
                              <w:p w:rsidR="00F91F95" w:rsidRDefault="00D977EA">
                                <w:r>
                                  <w:rPr>
                                    <w:sz w:val="28"/>
                                    <w:szCs w:val="28"/>
                                  </w:rPr>
                                  <w:t>text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8" type="#_x0000_t202" style="position:absolute;margin-left:367.2pt;margin-top:7.6pt;width:79.2pt;height:64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qacuQ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" o:allowincell="f" filled="f" stroked="f">
                <v:textbox>
                  <w:txbxContent>
                    <w:sdt>
                      <w:sdtPr>
                        <w:rPr>
                          <w:sz w:val="28"/>
                          <w:szCs w:val="28"/>
                        </w:rPr>
                        <w:id w:val="145148265"/>
                        <w:placeholder>
                          <w:docPart w:val="ED83A970215649CF9BA90DF87025AC45"/>
                        </w:placeholder>
                        <w:comboBox>
                          <w:listItem w:value="Choose an item."/>
                        </w:comboBox>
                      </w:sdtPr>
                      <w:sdtEndPr/>
                      <w:sdtContent>
                        <w:p w:rsidR="00F91F95" w:rsidRDefault="00D977EA">
                          <w:r>
                            <w:rPr>
                              <w:sz w:val="28"/>
                              <w:szCs w:val="28"/>
                            </w:rPr>
                            <w:t>text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5760720</wp:posOffset>
                </wp:positionH>
                <wp:positionV relativeFrom="paragraph">
                  <wp:posOffset>96520</wp:posOffset>
                </wp:positionV>
                <wp:extent cx="1005840" cy="822960"/>
                <wp:effectExtent l="0" t="1270" r="0" b="4445"/>
                <wp:wrapNone/>
                <wp:docPr id="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sz w:val="28"/>
                                <w:szCs w:val="28"/>
                              </w:rPr>
                              <w:id w:val="145148266"/>
                              <w:placeholder>
                                <w:docPart w:val="ED83A970215649CF9BA90DF87025AC45"/>
                              </w:placeholder>
                              <w:comboBox>
                                <w:listItem w:value="Choose an item."/>
                              </w:comboBox>
                            </w:sdtPr>
                            <w:sdtEndPr/>
                            <w:sdtContent>
                              <w:p w:rsidR="00F91F95" w:rsidRDefault="00D977EA">
                                <w:r>
                                  <w:rPr>
                                    <w:sz w:val="28"/>
                                    <w:szCs w:val="28"/>
                                  </w:rPr>
                                  <w:t>text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9" type="#_x0000_t202" style="position:absolute;margin-left:453.6pt;margin-top:7.6pt;width:79.2pt;height:64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ihruQ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" o:allowincell="f" filled="f" stroked="f">
                <v:textbox>
                  <w:txbxContent>
                    <w:sdt>
                      <w:sdtPr>
                        <w:rPr>
                          <w:sz w:val="28"/>
                          <w:szCs w:val="28"/>
                        </w:rPr>
                        <w:id w:val="145148266"/>
                        <w:placeholder>
                          <w:docPart w:val="ED83A970215649CF9BA90DF87025AC45"/>
                        </w:placeholder>
                        <w:comboBox>
                          <w:listItem w:value="Choose an item."/>
                        </w:comboBox>
                      </w:sdtPr>
                      <w:sdtEndPr/>
                      <w:sdtContent>
                        <w:p w:rsidR="00F91F95" w:rsidRDefault="00D977EA">
                          <w:r>
                            <w:rPr>
                              <w:sz w:val="28"/>
                              <w:szCs w:val="28"/>
                            </w:rPr>
                            <w:t>text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column">
                  <wp:posOffset>2377440</wp:posOffset>
                </wp:positionH>
                <wp:positionV relativeFrom="paragraph">
                  <wp:posOffset>96520</wp:posOffset>
                </wp:positionV>
                <wp:extent cx="1005840" cy="822960"/>
                <wp:effectExtent l="0" t="1270" r="0" b="4445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sz w:val="28"/>
                                <w:szCs w:val="28"/>
                              </w:rPr>
                              <w:id w:val="145148262"/>
                              <w:placeholder>
                                <w:docPart w:val="ED83A970215649CF9BA90DF87025AC45"/>
                              </w:placeholder>
                              <w:comboBox>
                                <w:listItem w:value="Choose an item."/>
                              </w:comboBox>
                            </w:sdtPr>
                            <w:sdtEndPr/>
                            <w:sdtContent>
                              <w:p w:rsidR="00F91F95" w:rsidRDefault="00D977EA">
                                <w:r>
                                  <w:rPr>
                                    <w:sz w:val="28"/>
                                    <w:szCs w:val="28"/>
                                  </w:rPr>
                                  <w:t>text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40" type="#_x0000_t202" style="position:absolute;margin-left:187.2pt;margin-top:7.6pt;width:79.2pt;height:64.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ydxuQIAAMI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" o:allowincell="f" filled="f" stroked="f">
                <v:textbox>
                  <w:txbxContent>
                    <w:sdt>
                      <w:sdtPr>
                        <w:rPr>
                          <w:sz w:val="28"/>
                          <w:szCs w:val="28"/>
                        </w:rPr>
                        <w:id w:val="145148262"/>
                        <w:placeholder>
                          <w:docPart w:val="ED83A970215649CF9BA90DF87025AC45"/>
                        </w:placeholder>
                        <w:comboBox>
                          <w:listItem w:value="Choose an item."/>
                        </w:comboBox>
                      </w:sdtPr>
                      <w:sdtEndPr/>
                      <w:sdtContent>
                        <w:p w:rsidR="00F91F95" w:rsidRDefault="00D977EA">
                          <w:r>
                            <w:rPr>
                              <w:sz w:val="28"/>
                              <w:szCs w:val="28"/>
                            </w:rPr>
                            <w:t>text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3474720</wp:posOffset>
                </wp:positionH>
                <wp:positionV relativeFrom="paragraph">
                  <wp:posOffset>96520</wp:posOffset>
                </wp:positionV>
                <wp:extent cx="1005840" cy="822960"/>
                <wp:effectExtent l="0" t="1270" r="0" b="4445"/>
                <wp:wrapNone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sz w:val="28"/>
                                <w:szCs w:val="28"/>
                              </w:rPr>
                              <w:id w:val="145148264"/>
                              <w:placeholder>
                                <w:docPart w:val="ED83A970215649CF9BA90DF87025AC45"/>
                              </w:placeholder>
                              <w:comboBox>
                                <w:listItem w:value="Choose an item."/>
                              </w:comboBox>
                            </w:sdtPr>
                            <w:sdtEndPr/>
                            <w:sdtContent>
                              <w:p w:rsidR="00F91F95" w:rsidRDefault="00D977EA">
                                <w:r>
                                  <w:rPr>
                                    <w:sz w:val="28"/>
                                    <w:szCs w:val="28"/>
                                  </w:rPr>
                                  <w:t>text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41" type="#_x0000_t202" style="position:absolute;margin-left:273.6pt;margin-top:7.6pt;width:79.2pt;height:64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nwFuQIAAMI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" o:allowincell="f" filled="f" stroked="f">
                <v:textbox>
                  <w:txbxContent>
                    <w:sdt>
                      <w:sdtPr>
                        <w:rPr>
                          <w:sz w:val="28"/>
                          <w:szCs w:val="28"/>
                        </w:rPr>
                        <w:id w:val="145148264"/>
                        <w:placeholder>
                          <w:docPart w:val="ED83A970215649CF9BA90DF87025AC45"/>
                        </w:placeholder>
                        <w:comboBox>
                          <w:listItem w:value="Choose an item."/>
                        </w:comboBox>
                      </w:sdtPr>
                      <w:sdtEndPr/>
                      <w:sdtContent>
                        <w:p w:rsidR="00F91F95" w:rsidRDefault="00D977EA">
                          <w:r>
                            <w:rPr>
                              <w:sz w:val="28"/>
                              <w:szCs w:val="28"/>
                            </w:rPr>
                            <w:t>text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>
                <wp:simplePos x="0" y="0"/>
                <wp:positionH relativeFrom="column">
                  <wp:posOffset>1188720</wp:posOffset>
                </wp:positionH>
                <wp:positionV relativeFrom="paragraph">
                  <wp:posOffset>96520</wp:posOffset>
                </wp:positionV>
                <wp:extent cx="1005840" cy="822960"/>
                <wp:effectExtent l="0" t="1270" r="0" b="4445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sz w:val="28"/>
                                <w:szCs w:val="28"/>
                              </w:rPr>
                              <w:id w:val="145148261"/>
                              <w:placeholder>
                                <w:docPart w:val="ED83A970215649CF9BA90DF87025AC45"/>
                              </w:placeholder>
                              <w:comboBox>
                                <w:listItem w:value="Choose an item."/>
                              </w:comboBox>
                            </w:sdtPr>
                            <w:sdtEndPr/>
                            <w:sdtContent>
                              <w:p w:rsidR="00F91F95" w:rsidRDefault="00D977EA">
                                <w:r>
                                  <w:rPr>
                                    <w:sz w:val="28"/>
                                    <w:szCs w:val="28"/>
                                  </w:rPr>
                                  <w:t>text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42" type="#_x0000_t202" style="position:absolute;margin-left:93.6pt;margin-top:7.6pt;width:79.2pt;height:64.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2FKuQ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" o:allowincell="f" filled="f" stroked="f">
                <v:textbox>
                  <w:txbxContent>
                    <w:sdt>
                      <w:sdtPr>
                        <w:rPr>
                          <w:sz w:val="28"/>
                          <w:szCs w:val="28"/>
                        </w:rPr>
                        <w:id w:val="145148261"/>
                        <w:placeholder>
                          <w:docPart w:val="ED83A970215649CF9BA90DF87025AC45"/>
                        </w:placeholder>
                        <w:comboBox>
                          <w:listItem w:value="Choose an item."/>
                        </w:comboBox>
                      </w:sdtPr>
                      <w:sdtEndPr/>
                      <w:sdtContent>
                        <w:p w:rsidR="00F91F95" w:rsidRDefault="00D977EA">
                          <w:r>
                            <w:rPr>
                              <w:sz w:val="28"/>
                              <w:szCs w:val="28"/>
                            </w:rPr>
                            <w:t>text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96520</wp:posOffset>
                </wp:positionV>
                <wp:extent cx="1005840" cy="822960"/>
                <wp:effectExtent l="0" t="1270" r="0" b="4445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sz w:val="28"/>
                                <w:szCs w:val="28"/>
                              </w:rPr>
                              <w:id w:val="145148260"/>
                              <w:placeholder>
                                <w:docPart w:val="ED83A970215649CF9BA90DF87025AC45"/>
                              </w:placeholder>
                              <w:comboBox>
                                <w:listItem w:value="Choose an item."/>
                              </w:comboBox>
                            </w:sdtPr>
                            <w:sdtEndPr/>
                            <w:sdtContent>
                              <w:p w:rsidR="00F91F95" w:rsidRDefault="00D977EA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</w:rPr>
                                  <w:t>text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43" type="#_x0000_t202" style="position:absolute;margin-left:7.2pt;margin-top:7.6pt;width:79.2pt;height:64.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zRhuQ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" o:allowincell="f" filled="f" stroked="f">
                <v:textbox>
                  <w:txbxContent>
                    <w:sdt>
                      <w:sdtPr>
                        <w:rPr>
                          <w:sz w:val="28"/>
                          <w:szCs w:val="28"/>
                        </w:rPr>
                        <w:id w:val="145148260"/>
                        <w:placeholder>
                          <w:docPart w:val="ED83A970215649CF9BA90DF87025AC45"/>
                        </w:placeholder>
                        <w:comboBox>
                          <w:listItem w:value="Choose an item."/>
                        </w:comboBox>
                      </w:sdtPr>
                      <w:sdtEndPr/>
                      <w:sdtContent>
                        <w:p w:rsidR="00F91F95" w:rsidRDefault="00D977EA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text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bookmarkStart w:id="0" w:name="_GoBack"/>
      <w:r w:rsidR="000078AC" w:rsidRPr="00261324">
        <w:rPr>
          <w:b/>
          <w:bCs/>
          <w:noProof/>
          <w:sz w:val="28"/>
          <w:szCs w:val="28"/>
          <w:lang w:val="en-GB" w:eastAsia="en-GB"/>
        </w:rPr>
        <w:drawing>
          <wp:inline distT="0" distB="0" distL="0" distR="0">
            <wp:extent cx="9069705" cy="5720080"/>
            <wp:effectExtent l="19050" t="0" r="0" b="0"/>
            <wp:docPr id="1" name="Picture 1" descr="D_tr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_tre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9705" cy="572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F91F95" w:rsidSect="00F91F95">
      <w:pgSz w:w="15840" w:h="12240" w:orient="landscape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attachedTemplate r:id="rId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324"/>
    <w:rsid w:val="000078AC"/>
    <w:rsid w:val="0016531B"/>
    <w:rsid w:val="00261324"/>
    <w:rsid w:val="008D38A7"/>
    <w:rsid w:val="00BF63A4"/>
    <w:rsid w:val="00D977EA"/>
    <w:rsid w:val="00F91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F95"/>
    <w:pPr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77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7E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977E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F95"/>
    <w:pPr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77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7E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977E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emplate.net\2015\September\Target%20Post\Family%20Tree%20Template%20Wor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D83A970215649CF9BA90DF87025A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955C0D-14E4-437F-A300-3EC9BA2BA7B6}"/>
      </w:docPartPr>
      <w:docPartBody>
        <w:p w:rsidR="00AA4BEF" w:rsidRDefault="00193F7C">
          <w:pPr>
            <w:pStyle w:val="ED83A970215649CF9BA90DF87025AC45"/>
          </w:pPr>
          <w:r w:rsidRPr="002A63B0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93F7C"/>
    <w:rsid w:val="00193F7C"/>
    <w:rsid w:val="00AA4BEF"/>
    <w:rsid w:val="00DB0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A4BEF"/>
    <w:rPr>
      <w:color w:val="808080"/>
    </w:rPr>
  </w:style>
  <w:style w:type="paragraph" w:customStyle="1" w:styleId="ED83A970215649CF9BA90DF87025AC45">
    <w:name w:val="ED83A970215649CF9BA90DF87025AC45"/>
  </w:style>
  <w:style w:type="paragraph" w:customStyle="1" w:styleId="012C232CD4204855A5A13B1E492B9511">
    <w:name w:val="012C232CD4204855A5A13B1E492B9511"/>
    <w:rsid w:val="00AA4BEF"/>
    <w:rPr>
      <w:lang w:val="en-GB" w:eastAsia="en-GB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09A647E-21F6-48D1-B81D-7EA2117427F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Family Tree Template Word</Template>
  <TotalTime>1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Links>
    <vt:vector size="12" baseType="variant">
      <vt:variant>
        <vt:i4>4522027</vt:i4>
      </vt:variant>
      <vt:variant>
        <vt:i4>1046</vt:i4>
      </vt:variant>
      <vt:variant>
        <vt:i4>1025</vt:i4>
      </vt:variant>
      <vt:variant>
        <vt:i4>1</vt:i4>
      </vt:variant>
      <vt:variant>
        <vt:lpwstr>D_tree.jpg</vt:lpwstr>
      </vt:variant>
      <vt:variant>
        <vt:lpwstr/>
      </vt:variant>
      <vt:variant>
        <vt:i4>852053</vt:i4>
      </vt:variant>
      <vt:variant>
        <vt:i4>1152</vt:i4>
      </vt:variant>
      <vt:variant>
        <vt:i4>1026</vt:i4>
      </vt:variant>
      <vt:variant>
        <vt:i4>1</vt:i4>
      </vt:variant>
      <vt:variant>
        <vt:lpwstr>LOGO.jpg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 Labs Pvt</dc:creator>
  <cp:lastModifiedBy>Peter</cp:lastModifiedBy>
  <cp:revision>2</cp:revision>
  <dcterms:created xsi:type="dcterms:W3CDTF">2017-04-29T10:49:00Z</dcterms:created>
  <dcterms:modified xsi:type="dcterms:W3CDTF">2017-04-29T10:49:00Z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TC018879009991</vt:lpwstr>
  </property>
</Properties>
</file>